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5AAA" w14:textId="77777777" w:rsidR="00F4022B" w:rsidRDefault="00F4022B" w:rsidP="00A430B5"/>
    <w:p w14:paraId="61F1F02A" w14:textId="77777777" w:rsidR="00A430B5" w:rsidRDefault="00A430B5" w:rsidP="00A430B5"/>
    <w:p w14:paraId="1997753E" w14:textId="77777777" w:rsidR="00A430B5" w:rsidRPr="00C5780C" w:rsidRDefault="00A430B5" w:rsidP="00A430B5">
      <w:pPr>
        <w:rPr>
          <w:rFonts w:eastAsia="Times New Roman" w:cs="Arial"/>
          <w:b/>
          <w:bCs/>
          <w:sz w:val="32"/>
          <w:szCs w:val="32"/>
          <w:lang w:val="de-CH" w:eastAsia="de-DE"/>
        </w:rPr>
      </w:pPr>
      <w:r w:rsidRPr="00A430B5">
        <w:rPr>
          <w:rFonts w:eastAsia="Times New Roman" w:cs="Arial"/>
          <w:b/>
          <w:bCs/>
          <w:sz w:val="32"/>
          <w:szCs w:val="32"/>
          <w:lang w:val="de-CH" w:eastAsia="de-DE"/>
        </w:rPr>
        <w:t>Anmeldung Eltern / Betreuungsplatz in Tagesfamilie</w:t>
      </w:r>
    </w:p>
    <w:p w14:paraId="62799A45" w14:textId="77777777" w:rsidR="00E319AF" w:rsidRDefault="00E319AF" w:rsidP="00A430B5"/>
    <w:p w14:paraId="6E204598" w14:textId="77777777" w:rsidR="00A430B5" w:rsidRPr="00A2324E" w:rsidRDefault="00A430B5" w:rsidP="00A2324E">
      <w:pPr>
        <w:spacing w:after="120"/>
        <w:rPr>
          <w:b/>
        </w:rPr>
      </w:pPr>
      <w:r w:rsidRPr="00A2324E">
        <w:rPr>
          <w:b/>
        </w:rPr>
        <w:t>Persönliche Angaben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941179" w:rsidRPr="00900525" w14:paraId="72C813D6" w14:textId="77777777" w:rsidTr="00900525">
        <w:tc>
          <w:tcPr>
            <w:tcW w:w="2376" w:type="dxa"/>
            <w:shd w:val="clear" w:color="auto" w:fill="auto"/>
            <w:vAlign w:val="center"/>
          </w:tcPr>
          <w:p w14:paraId="671AD413" w14:textId="77777777" w:rsidR="00A430B5" w:rsidRPr="00900525" w:rsidRDefault="00A430B5" w:rsidP="00900525">
            <w:pPr>
              <w:tabs>
                <w:tab w:val="left" w:pos="993"/>
              </w:tabs>
              <w:spacing w:before="60" w:after="60"/>
              <w:ind w:right="-1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N</w:t>
            </w:r>
            <w:bookmarkStart w:id="0" w:name="Text1"/>
            <w:r w:rsidRPr="00900525">
              <w:rPr>
                <w:rFonts w:cs="Arial"/>
                <w:sz w:val="20"/>
                <w:szCs w:val="20"/>
              </w:rPr>
              <w:t>ame</w:t>
            </w:r>
          </w:p>
        </w:tc>
        <w:bookmarkEnd w:id="0"/>
        <w:tc>
          <w:tcPr>
            <w:tcW w:w="3686" w:type="dxa"/>
            <w:shd w:val="clear" w:color="auto" w:fill="auto"/>
            <w:vAlign w:val="center"/>
          </w:tcPr>
          <w:p w14:paraId="0B46C07C" w14:textId="3D845513" w:rsidR="00A430B5" w:rsidRPr="00900525" w:rsidRDefault="00837FBF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5317E2" w14:textId="2DB47FEC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41179" w:rsidRPr="00900525" w14:paraId="7001B429" w14:textId="77777777" w:rsidTr="00900525">
        <w:tc>
          <w:tcPr>
            <w:tcW w:w="2376" w:type="dxa"/>
            <w:shd w:val="clear" w:color="auto" w:fill="auto"/>
            <w:vAlign w:val="center"/>
          </w:tcPr>
          <w:p w14:paraId="00ADF7AD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034FF0" w14:textId="7AD01EB4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7" w:type="dxa"/>
            <w:shd w:val="clear" w:color="auto" w:fill="auto"/>
            <w:vAlign w:val="center"/>
          </w:tcPr>
          <w:p w14:paraId="731E647B" w14:textId="10ABE149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41179" w:rsidRPr="00900525" w14:paraId="79D15135" w14:textId="77777777" w:rsidTr="00900525">
        <w:tc>
          <w:tcPr>
            <w:tcW w:w="2376" w:type="dxa"/>
            <w:shd w:val="clear" w:color="auto" w:fill="auto"/>
            <w:vAlign w:val="center"/>
          </w:tcPr>
          <w:p w14:paraId="0C6979AA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6D3078" w14:textId="26486D3F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27" w:type="dxa"/>
            <w:shd w:val="clear" w:color="auto" w:fill="auto"/>
            <w:vAlign w:val="center"/>
          </w:tcPr>
          <w:p w14:paraId="08E950E7" w14:textId="3BDC2C78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41179" w:rsidRPr="00900525" w14:paraId="6E6E711A" w14:textId="77777777" w:rsidTr="00900525">
        <w:tc>
          <w:tcPr>
            <w:tcW w:w="2376" w:type="dxa"/>
            <w:shd w:val="clear" w:color="auto" w:fill="auto"/>
            <w:vAlign w:val="center"/>
          </w:tcPr>
          <w:p w14:paraId="6E254D4C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133DF1" w14:textId="1CDCD1BA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27" w:type="dxa"/>
            <w:shd w:val="clear" w:color="auto" w:fill="auto"/>
            <w:vAlign w:val="center"/>
          </w:tcPr>
          <w:p w14:paraId="053C1E98" w14:textId="3EC63E67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41179" w:rsidRPr="00900525" w14:paraId="6A7785B7" w14:textId="77777777" w:rsidTr="00900525">
        <w:tc>
          <w:tcPr>
            <w:tcW w:w="2376" w:type="dxa"/>
            <w:shd w:val="clear" w:color="auto" w:fill="auto"/>
            <w:vAlign w:val="center"/>
          </w:tcPr>
          <w:p w14:paraId="1DF5E204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Tel. Privat / Mobile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EC78C2" w14:textId="5845BF37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27" w:type="dxa"/>
            <w:shd w:val="clear" w:color="auto" w:fill="auto"/>
            <w:vAlign w:val="center"/>
          </w:tcPr>
          <w:p w14:paraId="16E1AB5B" w14:textId="46475886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41179" w:rsidRPr="00900525" w14:paraId="017B1A41" w14:textId="77777777" w:rsidTr="00900525">
        <w:tc>
          <w:tcPr>
            <w:tcW w:w="2376" w:type="dxa"/>
            <w:shd w:val="clear" w:color="auto" w:fill="auto"/>
            <w:vAlign w:val="center"/>
          </w:tcPr>
          <w:p w14:paraId="0651BE83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Telefon Geschäft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0652D4" w14:textId="3703AC90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27" w:type="dxa"/>
            <w:shd w:val="clear" w:color="auto" w:fill="auto"/>
            <w:vAlign w:val="center"/>
          </w:tcPr>
          <w:p w14:paraId="52A43B13" w14:textId="09DCDFC6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41179" w:rsidRPr="00900525" w14:paraId="3211F821" w14:textId="77777777" w:rsidTr="00900525">
        <w:tc>
          <w:tcPr>
            <w:tcW w:w="2376" w:type="dxa"/>
            <w:shd w:val="clear" w:color="auto" w:fill="auto"/>
            <w:vAlign w:val="center"/>
          </w:tcPr>
          <w:p w14:paraId="6AAAD4A0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ABF3FD" w14:textId="51455702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27" w:type="dxa"/>
            <w:shd w:val="clear" w:color="auto" w:fill="auto"/>
            <w:vAlign w:val="center"/>
          </w:tcPr>
          <w:p w14:paraId="7DBC0B7F" w14:textId="38F39DD9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41179" w:rsidRPr="00900525" w14:paraId="3EDB4590" w14:textId="77777777" w:rsidTr="00900525">
        <w:tc>
          <w:tcPr>
            <w:tcW w:w="2376" w:type="dxa"/>
            <w:shd w:val="clear" w:color="auto" w:fill="auto"/>
            <w:vAlign w:val="center"/>
          </w:tcPr>
          <w:p w14:paraId="7668E087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A9361" w14:textId="7EDD49C4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27" w:type="dxa"/>
            <w:shd w:val="clear" w:color="auto" w:fill="auto"/>
            <w:vAlign w:val="center"/>
          </w:tcPr>
          <w:p w14:paraId="6974BF49" w14:textId="6B8A5E09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41179" w:rsidRPr="00900525" w14:paraId="76F416FD" w14:textId="77777777" w:rsidTr="00900525">
        <w:tc>
          <w:tcPr>
            <w:tcW w:w="2376" w:type="dxa"/>
            <w:shd w:val="clear" w:color="auto" w:fill="auto"/>
            <w:vAlign w:val="center"/>
          </w:tcPr>
          <w:p w14:paraId="7D086A51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Zivilstand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E3B0CB" w14:textId="67B4B704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27" w:type="dxa"/>
            <w:shd w:val="clear" w:color="auto" w:fill="auto"/>
            <w:vAlign w:val="center"/>
          </w:tcPr>
          <w:p w14:paraId="28022FE4" w14:textId="665B8C05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41179" w:rsidRPr="00900525" w14:paraId="78A045DF" w14:textId="77777777" w:rsidTr="00900525">
        <w:tc>
          <w:tcPr>
            <w:tcW w:w="2376" w:type="dxa"/>
            <w:shd w:val="clear" w:color="auto" w:fill="auto"/>
            <w:vAlign w:val="center"/>
          </w:tcPr>
          <w:p w14:paraId="0D22EDF6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Nationalität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FA833" w14:textId="398515B5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827" w:type="dxa"/>
            <w:shd w:val="clear" w:color="auto" w:fill="auto"/>
            <w:vAlign w:val="center"/>
          </w:tcPr>
          <w:p w14:paraId="43B457FC" w14:textId="5A336D67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41179" w:rsidRPr="00900525" w14:paraId="1D566EBA" w14:textId="77777777" w:rsidTr="00900525">
        <w:tc>
          <w:tcPr>
            <w:tcW w:w="2376" w:type="dxa"/>
            <w:shd w:val="clear" w:color="auto" w:fill="auto"/>
            <w:vAlign w:val="center"/>
          </w:tcPr>
          <w:p w14:paraId="37A5685C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Konfession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A15E12" w14:textId="153D2297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27" w:type="dxa"/>
            <w:shd w:val="clear" w:color="auto" w:fill="auto"/>
            <w:vAlign w:val="center"/>
          </w:tcPr>
          <w:p w14:paraId="4CA2D1C6" w14:textId="110001FA" w:rsidR="00A430B5" w:rsidRPr="00900525" w:rsidRDefault="0012308A" w:rsidP="00900525">
            <w:pPr>
              <w:tabs>
                <w:tab w:val="left" w:pos="2349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A430B5" w:rsidRPr="00900525">
              <w:rPr>
                <w:rFonts w:cs="Arial"/>
                <w:sz w:val="20"/>
                <w:szCs w:val="20"/>
              </w:rPr>
              <w:tab/>
            </w:r>
          </w:p>
        </w:tc>
      </w:tr>
      <w:tr w:rsidR="00941179" w:rsidRPr="00900525" w14:paraId="2947D69B" w14:textId="77777777" w:rsidTr="00900525">
        <w:tc>
          <w:tcPr>
            <w:tcW w:w="2376" w:type="dxa"/>
            <w:shd w:val="clear" w:color="auto" w:fill="auto"/>
            <w:vAlign w:val="center"/>
          </w:tcPr>
          <w:p w14:paraId="17E2883A" w14:textId="77777777" w:rsidR="00A430B5" w:rsidRPr="00900525" w:rsidRDefault="00A430B5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Muttersprache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90C474" w14:textId="47E24909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827" w:type="dxa"/>
            <w:shd w:val="clear" w:color="auto" w:fill="auto"/>
            <w:vAlign w:val="center"/>
          </w:tcPr>
          <w:p w14:paraId="14CD7680" w14:textId="21BBCA93" w:rsidR="00A430B5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4400C470" w14:textId="77777777" w:rsidR="00E319AF" w:rsidRDefault="00E319AF" w:rsidP="00A430B5">
      <w:pPr>
        <w:rPr>
          <w:rFonts w:cs="Arial"/>
          <w:sz w:val="20"/>
          <w:szCs w:val="20"/>
        </w:rPr>
      </w:pPr>
    </w:p>
    <w:p w14:paraId="6C7CC524" w14:textId="77777777" w:rsidR="00C5780C" w:rsidRDefault="00C5780C" w:rsidP="00A430B5">
      <w:pPr>
        <w:rPr>
          <w:rFonts w:cs="Arial"/>
        </w:rPr>
      </w:pPr>
    </w:p>
    <w:p w14:paraId="09A3E8B9" w14:textId="77777777" w:rsidR="0012308A" w:rsidRPr="00A2324E" w:rsidRDefault="0012308A" w:rsidP="00A2324E">
      <w:pPr>
        <w:spacing w:after="120"/>
        <w:rPr>
          <w:rFonts w:cs="Arial"/>
          <w:b/>
        </w:rPr>
      </w:pPr>
      <w:r w:rsidRPr="00A2324E">
        <w:rPr>
          <w:rFonts w:cs="Arial"/>
          <w:b/>
        </w:rPr>
        <w:t>Zu betreuende/s Kind/er</w:t>
      </w:r>
      <w:r w:rsidR="000C3920" w:rsidRPr="00A2324E">
        <w:rPr>
          <w:rFonts w:cs="Arial"/>
          <w:b/>
        </w:rPr>
        <w:t xml:space="preserve"> und Betreuungszeiten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6"/>
        <w:gridCol w:w="2425"/>
        <w:gridCol w:w="2639"/>
      </w:tblGrid>
      <w:tr w:rsidR="00837FBF" w:rsidRPr="00900525" w14:paraId="19750A1E" w14:textId="77777777" w:rsidTr="00900525">
        <w:tc>
          <w:tcPr>
            <w:tcW w:w="2376" w:type="dxa"/>
            <w:shd w:val="clear" w:color="auto" w:fill="auto"/>
            <w:vAlign w:val="center"/>
          </w:tcPr>
          <w:p w14:paraId="7023B162" w14:textId="77777777" w:rsidR="0012308A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Name/Vorname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458F4F0" w14:textId="0EC76C29" w:rsidR="0012308A" w:rsidRPr="00900525" w:rsidRDefault="00C5780C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78" w:type="dxa"/>
            <w:shd w:val="clear" w:color="auto" w:fill="auto"/>
            <w:vAlign w:val="center"/>
          </w:tcPr>
          <w:p w14:paraId="03B96A3E" w14:textId="6CEE628B" w:rsidR="0012308A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99" w:type="dxa"/>
            <w:shd w:val="clear" w:color="auto" w:fill="auto"/>
            <w:vAlign w:val="center"/>
          </w:tcPr>
          <w:p w14:paraId="7B2D71D6" w14:textId="55C5BC8E" w:rsidR="0012308A" w:rsidRPr="00900525" w:rsidRDefault="0012308A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37FBF" w:rsidRPr="00900525" w14:paraId="5393826C" w14:textId="77777777" w:rsidTr="00900525">
        <w:tc>
          <w:tcPr>
            <w:tcW w:w="2376" w:type="dxa"/>
            <w:shd w:val="clear" w:color="auto" w:fill="auto"/>
            <w:vAlign w:val="center"/>
          </w:tcPr>
          <w:p w14:paraId="3A11DF9D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ABC6526" w14:textId="496F5D63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78" w:type="dxa"/>
            <w:shd w:val="clear" w:color="auto" w:fill="auto"/>
            <w:vAlign w:val="center"/>
          </w:tcPr>
          <w:p w14:paraId="088137DA" w14:textId="3E363EAC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99" w:type="dxa"/>
            <w:shd w:val="clear" w:color="auto" w:fill="auto"/>
            <w:vAlign w:val="center"/>
          </w:tcPr>
          <w:p w14:paraId="60485FE3" w14:textId="063795AA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837FBF" w:rsidRPr="00900525" w14:paraId="69D5D6DC" w14:textId="77777777" w:rsidTr="00900525">
        <w:tc>
          <w:tcPr>
            <w:tcW w:w="2376" w:type="dxa"/>
            <w:shd w:val="clear" w:color="auto" w:fill="auto"/>
            <w:vAlign w:val="center"/>
          </w:tcPr>
          <w:p w14:paraId="5CFF45D8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Geschlecht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8275CCA" w14:textId="3E4191E2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78" w:type="dxa"/>
            <w:shd w:val="clear" w:color="auto" w:fill="auto"/>
            <w:vAlign w:val="center"/>
          </w:tcPr>
          <w:p w14:paraId="291F8BC0" w14:textId="0509569B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99" w:type="dxa"/>
            <w:shd w:val="clear" w:color="auto" w:fill="auto"/>
            <w:vAlign w:val="center"/>
          </w:tcPr>
          <w:p w14:paraId="3A40FA79" w14:textId="4B1DDF42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837FBF" w:rsidRPr="00900525" w14:paraId="406DCA6A" w14:textId="77777777" w:rsidTr="00900525">
        <w:tc>
          <w:tcPr>
            <w:tcW w:w="2376" w:type="dxa"/>
            <w:shd w:val="clear" w:color="auto" w:fill="auto"/>
            <w:vAlign w:val="center"/>
          </w:tcPr>
          <w:p w14:paraId="4BA0AD22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Spielgruppe/Schulhaus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E1ECAD0" w14:textId="64BD89A0" w:rsidR="000C3920" w:rsidRPr="00900525" w:rsidRDefault="00C5780C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78" w:type="dxa"/>
            <w:shd w:val="clear" w:color="auto" w:fill="auto"/>
            <w:vAlign w:val="center"/>
          </w:tcPr>
          <w:p w14:paraId="2E57891F" w14:textId="799EA90D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99" w:type="dxa"/>
            <w:shd w:val="clear" w:color="auto" w:fill="auto"/>
            <w:vAlign w:val="center"/>
          </w:tcPr>
          <w:p w14:paraId="6F3431F7" w14:textId="7F3FB2CE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837FBF" w:rsidRPr="00900525" w14:paraId="5C6C5225" w14:textId="77777777" w:rsidTr="00900525">
        <w:tc>
          <w:tcPr>
            <w:tcW w:w="2376" w:type="dxa"/>
            <w:shd w:val="clear" w:color="auto" w:fill="auto"/>
            <w:vAlign w:val="center"/>
          </w:tcPr>
          <w:p w14:paraId="4EFB1DBF" w14:textId="77777777" w:rsidR="00C5780C" w:rsidRPr="00900525" w:rsidRDefault="00C5780C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 xml:space="preserve">Besondere </w:t>
            </w:r>
            <w:r w:rsidR="000C3920" w:rsidRPr="00900525">
              <w:rPr>
                <w:rFonts w:cs="Arial"/>
                <w:sz w:val="20"/>
                <w:szCs w:val="20"/>
              </w:rPr>
              <w:t xml:space="preserve">Bedürfnisse </w:t>
            </w:r>
          </w:p>
          <w:p w14:paraId="12B10F0B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des Kindes</w:t>
            </w:r>
          </w:p>
        </w:tc>
        <w:tc>
          <w:tcPr>
            <w:tcW w:w="2376" w:type="dxa"/>
            <w:shd w:val="clear" w:color="auto" w:fill="auto"/>
          </w:tcPr>
          <w:p w14:paraId="2D9AC6A1" w14:textId="177EFFF6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78" w:type="dxa"/>
            <w:shd w:val="clear" w:color="auto" w:fill="auto"/>
          </w:tcPr>
          <w:p w14:paraId="25C2D9B8" w14:textId="36F8AC32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99" w:type="dxa"/>
            <w:shd w:val="clear" w:color="auto" w:fill="auto"/>
          </w:tcPr>
          <w:p w14:paraId="3F272968" w14:textId="61E635C1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37FBF" w:rsidRPr="00900525" w14:paraId="09AE704C" w14:textId="77777777" w:rsidTr="00900525">
        <w:tc>
          <w:tcPr>
            <w:tcW w:w="2376" w:type="dxa"/>
            <w:shd w:val="clear" w:color="auto" w:fill="auto"/>
            <w:vAlign w:val="center"/>
          </w:tcPr>
          <w:p w14:paraId="42984DB4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Gewünschter Betreuungsbeginn</w:t>
            </w:r>
          </w:p>
        </w:tc>
        <w:tc>
          <w:tcPr>
            <w:tcW w:w="2376" w:type="dxa"/>
            <w:shd w:val="clear" w:color="auto" w:fill="auto"/>
          </w:tcPr>
          <w:p w14:paraId="67E9BA52" w14:textId="26E0FD0D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78" w:type="dxa"/>
            <w:shd w:val="clear" w:color="auto" w:fill="auto"/>
          </w:tcPr>
          <w:p w14:paraId="0C9DC405" w14:textId="30AE92D9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99" w:type="dxa"/>
            <w:shd w:val="clear" w:color="auto" w:fill="auto"/>
          </w:tcPr>
          <w:p w14:paraId="1B759A55" w14:textId="74FCA132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837FBF" w:rsidRPr="00900525" w14:paraId="733433AA" w14:textId="77777777" w:rsidTr="00900525">
        <w:tc>
          <w:tcPr>
            <w:tcW w:w="2376" w:type="dxa"/>
            <w:shd w:val="clear" w:color="auto" w:fill="auto"/>
            <w:vAlign w:val="center"/>
          </w:tcPr>
          <w:p w14:paraId="0416B6AE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Montag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66AE4FC" w14:textId="6EF48861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78" w:type="dxa"/>
            <w:shd w:val="clear" w:color="auto" w:fill="auto"/>
            <w:vAlign w:val="center"/>
          </w:tcPr>
          <w:p w14:paraId="7DDF8517" w14:textId="4E7EE2A4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99" w:type="dxa"/>
            <w:shd w:val="clear" w:color="auto" w:fill="auto"/>
            <w:vAlign w:val="center"/>
          </w:tcPr>
          <w:p w14:paraId="0301B2C7" w14:textId="42D2F198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837FBF" w:rsidRPr="00900525" w14:paraId="013CEFFA" w14:textId="77777777" w:rsidTr="00900525">
        <w:tc>
          <w:tcPr>
            <w:tcW w:w="2376" w:type="dxa"/>
            <w:shd w:val="clear" w:color="auto" w:fill="auto"/>
            <w:vAlign w:val="center"/>
          </w:tcPr>
          <w:p w14:paraId="34AEE384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Dienstag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45B18F1" w14:textId="7B8231A4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78" w:type="dxa"/>
            <w:shd w:val="clear" w:color="auto" w:fill="auto"/>
            <w:vAlign w:val="center"/>
          </w:tcPr>
          <w:p w14:paraId="25D8B529" w14:textId="465D5128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699" w:type="dxa"/>
            <w:shd w:val="clear" w:color="auto" w:fill="auto"/>
            <w:vAlign w:val="center"/>
          </w:tcPr>
          <w:p w14:paraId="05AAB70C" w14:textId="51DAA67A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837FBF" w:rsidRPr="00900525" w14:paraId="3BC5EDDE" w14:textId="77777777" w:rsidTr="00900525">
        <w:tc>
          <w:tcPr>
            <w:tcW w:w="2376" w:type="dxa"/>
            <w:shd w:val="clear" w:color="auto" w:fill="auto"/>
            <w:vAlign w:val="center"/>
          </w:tcPr>
          <w:p w14:paraId="19CEE82B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Mittwoch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D82C1" w14:textId="30476976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78" w:type="dxa"/>
            <w:shd w:val="clear" w:color="auto" w:fill="auto"/>
            <w:vAlign w:val="center"/>
          </w:tcPr>
          <w:p w14:paraId="687DEFE1" w14:textId="0026543D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99" w:type="dxa"/>
            <w:shd w:val="clear" w:color="auto" w:fill="auto"/>
            <w:vAlign w:val="center"/>
          </w:tcPr>
          <w:p w14:paraId="4268710E" w14:textId="7C5AE8BE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837FBF" w:rsidRPr="00900525" w14:paraId="136CF2F7" w14:textId="77777777" w:rsidTr="00900525">
        <w:tc>
          <w:tcPr>
            <w:tcW w:w="2376" w:type="dxa"/>
            <w:shd w:val="clear" w:color="auto" w:fill="auto"/>
            <w:vAlign w:val="center"/>
          </w:tcPr>
          <w:p w14:paraId="334337F0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Donnerstag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4C5C74F" w14:textId="321B49E6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78" w:type="dxa"/>
            <w:shd w:val="clear" w:color="auto" w:fill="auto"/>
            <w:vAlign w:val="center"/>
          </w:tcPr>
          <w:p w14:paraId="227BE25D" w14:textId="58A8EA88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699" w:type="dxa"/>
            <w:shd w:val="clear" w:color="auto" w:fill="auto"/>
            <w:vAlign w:val="center"/>
          </w:tcPr>
          <w:p w14:paraId="05A7DA43" w14:textId="2CDEEE3F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837FBF" w:rsidRPr="00900525" w14:paraId="4B286F90" w14:textId="77777777" w:rsidTr="00900525">
        <w:tc>
          <w:tcPr>
            <w:tcW w:w="2376" w:type="dxa"/>
            <w:shd w:val="clear" w:color="auto" w:fill="auto"/>
            <w:vAlign w:val="center"/>
          </w:tcPr>
          <w:p w14:paraId="55B1B12A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Freitag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CE68462" w14:textId="06618B58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78" w:type="dxa"/>
            <w:shd w:val="clear" w:color="auto" w:fill="auto"/>
            <w:vAlign w:val="center"/>
          </w:tcPr>
          <w:p w14:paraId="52715B33" w14:textId="239E6875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699" w:type="dxa"/>
            <w:shd w:val="clear" w:color="auto" w:fill="auto"/>
            <w:vAlign w:val="center"/>
          </w:tcPr>
          <w:p w14:paraId="61C484D3" w14:textId="5DC3CCB8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837FBF" w:rsidRPr="00900525" w14:paraId="7579A4D0" w14:textId="77777777" w:rsidTr="00900525">
        <w:tc>
          <w:tcPr>
            <w:tcW w:w="2376" w:type="dxa"/>
            <w:shd w:val="clear" w:color="auto" w:fill="auto"/>
            <w:vAlign w:val="center"/>
          </w:tcPr>
          <w:p w14:paraId="694CCA24" w14:textId="77777777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Samstag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1F3B752" w14:textId="4CDE50D9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78" w:type="dxa"/>
            <w:shd w:val="clear" w:color="auto" w:fill="auto"/>
            <w:vAlign w:val="center"/>
          </w:tcPr>
          <w:p w14:paraId="3DCCA260" w14:textId="28A033DC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699" w:type="dxa"/>
            <w:shd w:val="clear" w:color="auto" w:fill="auto"/>
            <w:vAlign w:val="center"/>
          </w:tcPr>
          <w:p w14:paraId="6E7E11B1" w14:textId="7B5B461B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837FBF" w:rsidRPr="00900525" w14:paraId="5D2F8D14" w14:textId="77777777" w:rsidTr="00900525">
        <w:tc>
          <w:tcPr>
            <w:tcW w:w="2376" w:type="dxa"/>
            <w:shd w:val="clear" w:color="auto" w:fill="auto"/>
            <w:vAlign w:val="center"/>
          </w:tcPr>
          <w:p w14:paraId="56B4C6F5" w14:textId="77777777" w:rsidR="00E54424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t>Sonntag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0418788" w14:textId="0ACE3245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78" w:type="dxa"/>
            <w:shd w:val="clear" w:color="auto" w:fill="auto"/>
            <w:vAlign w:val="center"/>
          </w:tcPr>
          <w:p w14:paraId="1CF96724" w14:textId="3D9A58FE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699" w:type="dxa"/>
            <w:shd w:val="clear" w:color="auto" w:fill="auto"/>
            <w:vAlign w:val="center"/>
          </w:tcPr>
          <w:p w14:paraId="26F697F0" w14:textId="226D011A" w:rsidR="000C3920" w:rsidRPr="00900525" w:rsidRDefault="000C3920" w:rsidP="009005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04442FA1" w14:textId="77777777" w:rsidR="00085640" w:rsidRDefault="00085640" w:rsidP="00A430B5"/>
    <w:p w14:paraId="46E3F487" w14:textId="77777777" w:rsidR="00085640" w:rsidRPr="00A2324E" w:rsidRDefault="00E54424" w:rsidP="00A2324E">
      <w:pPr>
        <w:pageBreakBefore/>
        <w:spacing w:after="120"/>
        <w:rPr>
          <w:b/>
        </w:rPr>
      </w:pPr>
      <w:r w:rsidRPr="00A2324E">
        <w:rPr>
          <w:b/>
        </w:rPr>
        <w:lastRenderedPageBreak/>
        <w:t>Wünsche / Erwartungen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388"/>
      </w:tblGrid>
      <w:tr w:rsidR="00085640" w:rsidRPr="00900525" w14:paraId="0B9B6B21" w14:textId="77777777" w:rsidTr="00900525">
        <w:tc>
          <w:tcPr>
            <w:tcW w:w="2376" w:type="dxa"/>
            <w:shd w:val="clear" w:color="auto" w:fill="auto"/>
          </w:tcPr>
          <w:p w14:paraId="3228ABFF" w14:textId="77777777" w:rsidR="00085640" w:rsidRPr="00900525" w:rsidRDefault="00085640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Weshalb suchen Sie einen Betreuungsplatz?</w:t>
            </w:r>
          </w:p>
        </w:tc>
        <w:tc>
          <w:tcPr>
            <w:tcW w:w="7537" w:type="dxa"/>
            <w:shd w:val="clear" w:color="auto" w:fill="auto"/>
          </w:tcPr>
          <w:p w14:paraId="5D5B1E04" w14:textId="3CCA4A2E" w:rsidR="00085640" w:rsidRPr="00900525" w:rsidRDefault="00E54424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085640" w:rsidRPr="00900525" w14:paraId="1BBC2253" w14:textId="77777777" w:rsidTr="00900525">
        <w:tc>
          <w:tcPr>
            <w:tcW w:w="2376" w:type="dxa"/>
            <w:shd w:val="clear" w:color="auto" w:fill="auto"/>
          </w:tcPr>
          <w:p w14:paraId="64698523" w14:textId="77777777" w:rsidR="00085640" w:rsidRPr="00900525" w:rsidRDefault="00085640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Wurden Ihr/e Kind/er bereits fremdbetreut?</w:t>
            </w:r>
          </w:p>
        </w:tc>
        <w:tc>
          <w:tcPr>
            <w:tcW w:w="7537" w:type="dxa"/>
            <w:shd w:val="clear" w:color="auto" w:fill="auto"/>
          </w:tcPr>
          <w:p w14:paraId="3F2579BD" w14:textId="2A076910" w:rsidR="00085640" w:rsidRPr="00900525" w:rsidRDefault="0067219E" w:rsidP="00900525">
            <w:pPr>
              <w:tabs>
                <w:tab w:val="left" w:pos="357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5640" w:rsidRPr="00900525" w14:paraId="2F4F6942" w14:textId="77777777" w:rsidTr="00900525">
        <w:tc>
          <w:tcPr>
            <w:tcW w:w="2376" w:type="dxa"/>
            <w:shd w:val="clear" w:color="auto" w:fill="auto"/>
          </w:tcPr>
          <w:p w14:paraId="1B7D9BC0" w14:textId="77777777" w:rsidR="00085640" w:rsidRPr="00900525" w:rsidRDefault="00085640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Wenn ja, von wem?</w:t>
            </w:r>
          </w:p>
          <w:p w14:paraId="3CCCE72C" w14:textId="77777777" w:rsidR="00E54424" w:rsidRPr="00900525" w:rsidRDefault="00E54424" w:rsidP="0090052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  <w:shd w:val="clear" w:color="auto" w:fill="auto"/>
          </w:tcPr>
          <w:p w14:paraId="1BCD5555" w14:textId="0060835D" w:rsidR="00085640" w:rsidRPr="00900525" w:rsidRDefault="00E54424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085640" w:rsidRPr="00900525" w14:paraId="2861DB10" w14:textId="77777777" w:rsidTr="00900525">
        <w:tc>
          <w:tcPr>
            <w:tcW w:w="2376" w:type="dxa"/>
            <w:shd w:val="clear" w:color="auto" w:fill="auto"/>
          </w:tcPr>
          <w:p w14:paraId="1485D87A" w14:textId="77777777" w:rsidR="00085640" w:rsidRPr="00900525" w:rsidRDefault="00085640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Was ist Ihnen bei der Erziehung Ihres Kindes/Ihrer Kinder wichtig?</w:t>
            </w:r>
          </w:p>
        </w:tc>
        <w:tc>
          <w:tcPr>
            <w:tcW w:w="7537" w:type="dxa"/>
            <w:shd w:val="clear" w:color="auto" w:fill="auto"/>
          </w:tcPr>
          <w:p w14:paraId="6DCE8F71" w14:textId="4CAA6925" w:rsidR="00085640" w:rsidRPr="00900525" w:rsidRDefault="00E54424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BC5285" w:rsidRPr="00900525" w14:paraId="5214C54B" w14:textId="77777777" w:rsidTr="00900525">
        <w:tc>
          <w:tcPr>
            <w:tcW w:w="2376" w:type="dxa"/>
            <w:shd w:val="clear" w:color="auto" w:fill="auto"/>
          </w:tcPr>
          <w:p w14:paraId="4D1DB5C6" w14:textId="77777777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Betreuung während Ferien/Krankheit der  Tagesmutter wird benötigt</w:t>
            </w:r>
          </w:p>
        </w:tc>
        <w:tc>
          <w:tcPr>
            <w:tcW w:w="7537" w:type="dxa"/>
            <w:shd w:val="clear" w:color="auto" w:fill="auto"/>
          </w:tcPr>
          <w:p w14:paraId="07D35948" w14:textId="26C57390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BC5285" w:rsidRPr="00900525" w14:paraId="1D9A24AD" w14:textId="77777777" w:rsidTr="00900525">
        <w:tc>
          <w:tcPr>
            <w:tcW w:w="2376" w:type="dxa"/>
            <w:shd w:val="clear" w:color="auto" w:fill="auto"/>
          </w:tcPr>
          <w:p w14:paraId="01E1B98C" w14:textId="77777777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Betreuung während den Schulferien wird benötigt</w:t>
            </w:r>
          </w:p>
        </w:tc>
        <w:tc>
          <w:tcPr>
            <w:tcW w:w="7537" w:type="dxa"/>
            <w:shd w:val="clear" w:color="auto" w:fill="auto"/>
          </w:tcPr>
          <w:p w14:paraId="4B97E788" w14:textId="7696FEFB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7" w:name="Text78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BC5285" w:rsidRPr="00900525" w14:paraId="4B2C9B01" w14:textId="77777777" w:rsidTr="00900525">
        <w:tc>
          <w:tcPr>
            <w:tcW w:w="2376" w:type="dxa"/>
            <w:shd w:val="clear" w:color="auto" w:fill="auto"/>
          </w:tcPr>
          <w:p w14:paraId="3D7DCA47" w14:textId="77777777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Wo soll die Tagesfamilie wohnen? (Wohnort/Quartier)</w:t>
            </w:r>
          </w:p>
        </w:tc>
        <w:tc>
          <w:tcPr>
            <w:tcW w:w="7537" w:type="dxa"/>
            <w:shd w:val="clear" w:color="auto" w:fill="auto"/>
          </w:tcPr>
          <w:p w14:paraId="1DC5DFEF" w14:textId="2D4EFD90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BC5285" w:rsidRPr="00900525" w14:paraId="1B9D6D6F" w14:textId="77777777" w:rsidTr="00900525">
        <w:tc>
          <w:tcPr>
            <w:tcW w:w="2376" w:type="dxa"/>
            <w:shd w:val="clear" w:color="auto" w:fill="auto"/>
          </w:tcPr>
          <w:p w14:paraId="094364A3" w14:textId="77777777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Sollten wir an dem bevorzugten Ort keine Tagesfamilie finden, welche Ortschaften oder Quartiere wären für Sie auch möglich?</w:t>
            </w:r>
          </w:p>
        </w:tc>
        <w:tc>
          <w:tcPr>
            <w:tcW w:w="7537" w:type="dxa"/>
            <w:shd w:val="clear" w:color="auto" w:fill="auto"/>
          </w:tcPr>
          <w:p w14:paraId="79786A92" w14:textId="1318021A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BC5285" w:rsidRPr="00900525" w14:paraId="38B3A148" w14:textId="77777777" w:rsidTr="00900525">
        <w:tc>
          <w:tcPr>
            <w:tcW w:w="2376" w:type="dxa"/>
            <w:shd w:val="clear" w:color="auto" w:fill="auto"/>
          </w:tcPr>
          <w:p w14:paraId="017C01B0" w14:textId="77777777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Andere Wünsche/Bemerkungen</w:t>
            </w:r>
          </w:p>
        </w:tc>
        <w:tc>
          <w:tcPr>
            <w:tcW w:w="7537" w:type="dxa"/>
            <w:shd w:val="clear" w:color="auto" w:fill="auto"/>
          </w:tcPr>
          <w:p w14:paraId="0D595F8F" w14:textId="523EA6DC" w:rsidR="00BC5285" w:rsidRPr="00900525" w:rsidRDefault="00BC528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B337A5" w:rsidRPr="00900525" w14:paraId="00AD7F80" w14:textId="77777777" w:rsidTr="00900525">
        <w:tc>
          <w:tcPr>
            <w:tcW w:w="2376" w:type="dxa"/>
            <w:shd w:val="clear" w:color="auto" w:fill="auto"/>
          </w:tcPr>
          <w:p w14:paraId="5E3F0C33" w14:textId="77777777" w:rsidR="00B337A5" w:rsidRPr="00900525" w:rsidRDefault="00B337A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Haben Sie oder Ihr/e Kind/er einen Beistand? Wenn ja, bitte Name und Telefonnummer angeben.</w:t>
            </w:r>
          </w:p>
        </w:tc>
        <w:tc>
          <w:tcPr>
            <w:tcW w:w="7537" w:type="dxa"/>
            <w:shd w:val="clear" w:color="auto" w:fill="auto"/>
          </w:tcPr>
          <w:p w14:paraId="33C3FC29" w14:textId="65C2C098" w:rsidR="00B337A5" w:rsidRPr="00900525" w:rsidRDefault="002C3A46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0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0525">
              <w:rPr>
                <w:rFonts w:cs="Arial"/>
                <w:sz w:val="20"/>
                <w:szCs w:val="20"/>
              </w:rPr>
            </w:r>
            <w:r w:rsidRPr="00900525">
              <w:rPr>
                <w:rFonts w:cs="Arial"/>
                <w:sz w:val="20"/>
                <w:szCs w:val="20"/>
              </w:rPr>
              <w:fldChar w:fldCharType="separate"/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="00325251">
              <w:rPr>
                <w:rFonts w:cs="Arial"/>
                <w:noProof/>
                <w:sz w:val="20"/>
                <w:szCs w:val="20"/>
              </w:rPr>
              <w:t> </w:t>
            </w:r>
            <w:r w:rsidRPr="00900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00F35F" w14:textId="77777777" w:rsidR="00B337A5" w:rsidRDefault="00B337A5" w:rsidP="00A430B5"/>
    <w:p w14:paraId="0E853AE3" w14:textId="77777777" w:rsidR="00FF1DE7" w:rsidRPr="00A2324E" w:rsidRDefault="00E54424" w:rsidP="00A2324E">
      <w:pPr>
        <w:spacing w:after="120"/>
        <w:rPr>
          <w:b/>
        </w:rPr>
      </w:pPr>
      <w:r w:rsidRPr="00A2324E">
        <w:rPr>
          <w:b/>
        </w:rPr>
        <w:t>Versicherungen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93"/>
      </w:tblGrid>
      <w:tr w:rsidR="00E54424" w:rsidRPr="00900525" w14:paraId="2AFCBF4E" w14:textId="77777777" w:rsidTr="00900525">
        <w:tc>
          <w:tcPr>
            <w:tcW w:w="2376" w:type="dxa"/>
            <w:shd w:val="clear" w:color="auto" w:fill="auto"/>
          </w:tcPr>
          <w:p w14:paraId="2830DE5C" w14:textId="77777777" w:rsidR="00E54424" w:rsidRPr="00900525" w:rsidRDefault="00E54424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Name/Police des Haftpflichtversicherer</w:t>
            </w:r>
          </w:p>
        </w:tc>
        <w:tc>
          <w:tcPr>
            <w:tcW w:w="7537" w:type="dxa"/>
            <w:shd w:val="clear" w:color="auto" w:fill="auto"/>
          </w:tcPr>
          <w:p w14:paraId="75CF40FA" w14:textId="2FAEC131" w:rsidR="00E54424" w:rsidRPr="00900525" w:rsidRDefault="00E54424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  <w:bookmarkEnd w:id="71"/>
          </w:p>
        </w:tc>
      </w:tr>
    </w:tbl>
    <w:p w14:paraId="3D43D499" w14:textId="77777777" w:rsidR="008F176E" w:rsidRDefault="008F176E" w:rsidP="00B337A5"/>
    <w:p w14:paraId="6E3FD370" w14:textId="77777777" w:rsidR="00B337A5" w:rsidRPr="00A2324E" w:rsidRDefault="00B337A5" w:rsidP="00B337A5">
      <w:pPr>
        <w:spacing w:after="120"/>
        <w:rPr>
          <w:b/>
        </w:rPr>
      </w:pPr>
      <w:r>
        <w:rPr>
          <w:b/>
        </w:rPr>
        <w:t>Diverses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398"/>
      </w:tblGrid>
      <w:tr w:rsidR="00B337A5" w:rsidRPr="00900525" w14:paraId="6F44FA46" w14:textId="77777777" w:rsidTr="00900525">
        <w:tc>
          <w:tcPr>
            <w:tcW w:w="2376" w:type="dxa"/>
            <w:shd w:val="clear" w:color="auto" w:fill="auto"/>
          </w:tcPr>
          <w:p w14:paraId="219F5212" w14:textId="77777777" w:rsidR="00B337A5" w:rsidRPr="00900525" w:rsidRDefault="00B337A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>Nach Vertragsabschluss möchten wir gerne Mitglied beim Verein werden.</w:t>
            </w:r>
          </w:p>
        </w:tc>
        <w:tc>
          <w:tcPr>
            <w:tcW w:w="7537" w:type="dxa"/>
            <w:shd w:val="clear" w:color="auto" w:fill="auto"/>
          </w:tcPr>
          <w:p w14:paraId="781C430B" w14:textId="7576D6C2" w:rsidR="00B337A5" w:rsidRPr="00900525" w:rsidRDefault="00B337A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</w:p>
        </w:tc>
      </w:tr>
      <w:tr w:rsidR="00B337A5" w:rsidRPr="00900525" w14:paraId="7CC1AD8E" w14:textId="77777777" w:rsidTr="00900525">
        <w:tc>
          <w:tcPr>
            <w:tcW w:w="2376" w:type="dxa"/>
            <w:shd w:val="clear" w:color="auto" w:fill="auto"/>
          </w:tcPr>
          <w:p w14:paraId="4442443E" w14:textId="77777777" w:rsidR="00B337A5" w:rsidRPr="00900525" w:rsidRDefault="00B337A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t xml:space="preserve">Wir akzeptieren Rechnungen per Mail, </w:t>
            </w:r>
            <w:r w:rsidRPr="00900525">
              <w:rPr>
                <w:sz w:val="20"/>
                <w:szCs w:val="20"/>
              </w:rPr>
              <w:lastRenderedPageBreak/>
              <w:t>damit uns keine Gebühren anfallen.</w:t>
            </w:r>
          </w:p>
        </w:tc>
        <w:tc>
          <w:tcPr>
            <w:tcW w:w="7537" w:type="dxa"/>
            <w:shd w:val="clear" w:color="auto" w:fill="auto"/>
          </w:tcPr>
          <w:p w14:paraId="3D40DF42" w14:textId="552B9A34" w:rsidR="00B337A5" w:rsidRPr="00900525" w:rsidRDefault="00B337A5" w:rsidP="00900525">
            <w:pPr>
              <w:spacing w:before="60" w:after="60"/>
              <w:rPr>
                <w:sz w:val="20"/>
                <w:szCs w:val="20"/>
              </w:rPr>
            </w:pPr>
            <w:r w:rsidRPr="00900525">
              <w:rPr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0525">
              <w:rPr>
                <w:sz w:val="20"/>
                <w:szCs w:val="20"/>
              </w:rPr>
              <w:instrText xml:space="preserve"> FORMTEXT </w:instrText>
            </w:r>
            <w:r w:rsidRPr="00900525">
              <w:rPr>
                <w:sz w:val="20"/>
                <w:szCs w:val="20"/>
              </w:rPr>
            </w:r>
            <w:r w:rsidRPr="00900525">
              <w:rPr>
                <w:sz w:val="20"/>
                <w:szCs w:val="20"/>
              </w:rPr>
              <w:fldChar w:fldCharType="separate"/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="00325251">
              <w:rPr>
                <w:noProof/>
                <w:sz w:val="20"/>
                <w:szCs w:val="20"/>
              </w:rPr>
              <w:t> </w:t>
            </w:r>
            <w:r w:rsidRPr="00900525">
              <w:rPr>
                <w:sz w:val="20"/>
                <w:szCs w:val="20"/>
              </w:rPr>
              <w:fldChar w:fldCharType="end"/>
            </w:r>
          </w:p>
        </w:tc>
      </w:tr>
    </w:tbl>
    <w:p w14:paraId="2D2C24D6" w14:textId="77777777" w:rsidR="00B337A5" w:rsidRDefault="00B337A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118DF026" w14:textId="77777777" w:rsidR="00B337A5" w:rsidRDefault="00B337A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0D42A372" w14:textId="77777777" w:rsidR="00B337A5" w:rsidRDefault="00E54424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Mit Ihrer Unterschrift bestätigen Sie: Die Richtigkeit Ihrer Angaben; die Vereinsstatuten gelesen zu </w:t>
      </w:r>
    </w:p>
    <w:p w14:paraId="50850463" w14:textId="77777777" w:rsidR="00E54424" w:rsidRDefault="00E54424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>haben sowie Ihr Einverständnis mit der Tarifliste des Vereins. Zudem erklären Sie s</w:t>
      </w:r>
      <w:r>
        <w:rPr>
          <w:rFonts w:eastAsia="Times New Roman" w:cs="Arial"/>
          <w:b/>
          <w:bCs/>
          <w:sz w:val="20"/>
          <w:szCs w:val="20"/>
          <w:lang w:val="de-CH" w:eastAsia="de-DE"/>
        </w:rPr>
        <w:t>ich damit einver</w:t>
      </w:r>
      <w:r w:rsidR="00A2324E">
        <w:rPr>
          <w:rFonts w:eastAsia="Times New Roman" w:cs="Arial"/>
          <w:b/>
          <w:bCs/>
          <w:sz w:val="20"/>
          <w:szCs w:val="20"/>
          <w:lang w:val="de-CH" w:eastAsia="de-DE"/>
        </w:rPr>
        <w:t>-</w:t>
      </w:r>
      <w:r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standen, dass </w:t>
      </w: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>Sie uns nach Ihrem ersten Kontaktgespräch mit einer möglichen Tagesmutter d</w:t>
      </w:r>
      <w:r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ie Vermittlungsgebühr von </w:t>
      </w: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>Fr. 200.- begleichen.</w:t>
      </w:r>
    </w:p>
    <w:p w14:paraId="1A0617BE" w14:textId="77777777" w:rsidR="00BC5285" w:rsidRPr="00E54424" w:rsidRDefault="00BC528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76C99C54" w14:textId="77777777" w:rsidR="00E54424" w:rsidRDefault="00E54424" w:rsidP="00A430B5"/>
    <w:p w14:paraId="2F7F2738" w14:textId="788F4E5C" w:rsidR="00E54424" w:rsidRDefault="00FF1DE7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Ort, Datum</w:t>
      </w:r>
      <w:r w:rsidR="00E54424" w:rsidRPr="00E54424">
        <w:rPr>
          <w:sz w:val="20"/>
          <w:szCs w:val="20"/>
        </w:rPr>
        <w:t xml:space="preserve"> </w:t>
      </w:r>
      <w:r w:rsidR="00E54424" w:rsidRPr="00E54424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2" w:name="Text77"/>
      <w:r w:rsidR="00E54424" w:rsidRPr="00E54424">
        <w:rPr>
          <w:sz w:val="20"/>
          <w:szCs w:val="20"/>
        </w:rPr>
        <w:instrText xml:space="preserve"> FORMTEXT </w:instrText>
      </w:r>
      <w:r w:rsidR="00E54424" w:rsidRPr="00E54424">
        <w:rPr>
          <w:sz w:val="20"/>
          <w:szCs w:val="20"/>
        </w:rPr>
      </w:r>
      <w:r w:rsidR="00E54424" w:rsidRPr="00E54424">
        <w:rPr>
          <w:sz w:val="20"/>
          <w:szCs w:val="20"/>
        </w:rPr>
        <w:fldChar w:fldCharType="separate"/>
      </w:r>
      <w:r w:rsidR="00325251">
        <w:rPr>
          <w:noProof/>
          <w:sz w:val="20"/>
          <w:szCs w:val="20"/>
        </w:rPr>
        <w:t> </w:t>
      </w:r>
      <w:r w:rsidR="00325251">
        <w:rPr>
          <w:noProof/>
          <w:sz w:val="20"/>
          <w:szCs w:val="20"/>
        </w:rPr>
        <w:t> </w:t>
      </w:r>
      <w:r w:rsidR="00325251">
        <w:rPr>
          <w:noProof/>
          <w:sz w:val="20"/>
          <w:szCs w:val="20"/>
        </w:rPr>
        <w:t> </w:t>
      </w:r>
      <w:r w:rsidR="00325251">
        <w:rPr>
          <w:noProof/>
          <w:sz w:val="20"/>
          <w:szCs w:val="20"/>
        </w:rPr>
        <w:t> </w:t>
      </w:r>
      <w:r w:rsidR="00325251">
        <w:rPr>
          <w:noProof/>
          <w:sz w:val="20"/>
          <w:szCs w:val="20"/>
        </w:rPr>
        <w:t> </w:t>
      </w:r>
      <w:r w:rsidR="00E54424" w:rsidRPr="00E54424">
        <w:rPr>
          <w:sz w:val="20"/>
          <w:szCs w:val="20"/>
        </w:rPr>
        <w:fldChar w:fldCharType="end"/>
      </w:r>
      <w:bookmarkEnd w:id="72"/>
      <w:r w:rsidR="00E54424">
        <w:rPr>
          <w:sz w:val="20"/>
          <w:szCs w:val="20"/>
        </w:rPr>
        <w:tab/>
        <w:t>Unterschrift/en</w:t>
      </w:r>
      <w:r>
        <w:rPr>
          <w:sz w:val="20"/>
          <w:szCs w:val="20"/>
        </w:rPr>
        <w:t xml:space="preserve"> _________________________________</w:t>
      </w:r>
    </w:p>
    <w:p w14:paraId="3C106DFB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5D57F978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130A4EC8" w14:textId="77777777" w:rsidR="007F4850" w:rsidRPr="00E54424" w:rsidRDefault="007F4850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Bitte senden Sie das ausgefüllte Formular an: Die Tagesfamilie, Pilgerstrasse 1, 5405 Baden-Dättwil</w:t>
      </w:r>
    </w:p>
    <w:sectPr w:rsidR="007F4850" w:rsidRPr="00E54424" w:rsidSect="00C5780C">
      <w:headerReference w:type="default" r:id="rId7"/>
      <w:footerReference w:type="even" r:id="rId8"/>
      <w:footerReference w:type="default" r:id="rId9"/>
      <w:pgSz w:w="11900" w:h="16840"/>
      <w:pgMar w:top="1021" w:right="851" w:bottom="102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3840" w14:textId="77777777" w:rsidR="00F606AD" w:rsidRDefault="00F606AD" w:rsidP="00A430B5">
      <w:r>
        <w:separator/>
      </w:r>
    </w:p>
  </w:endnote>
  <w:endnote w:type="continuationSeparator" w:id="0">
    <w:p w14:paraId="121F355F" w14:textId="77777777" w:rsidR="00F606AD" w:rsidRDefault="00F606AD" w:rsidP="00A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F08" w14:textId="77777777" w:rsidR="00E95DA7" w:rsidRDefault="00E95DA7" w:rsidP="00E95D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48DFB4" w14:textId="77777777" w:rsidR="00E95DA7" w:rsidRDefault="00E95DA7" w:rsidP="00E95D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C79F" w14:textId="77777777" w:rsidR="00E95DA7" w:rsidRPr="00C5780C" w:rsidRDefault="00341BE1" w:rsidP="00E95DA7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781"/>
      </w:tabs>
      <w:ind w:right="-8"/>
      <w:rPr>
        <w:sz w:val="16"/>
        <w:szCs w:val="16"/>
      </w:rPr>
    </w:pPr>
    <w:r>
      <w:rPr>
        <w:sz w:val="16"/>
        <w:szCs w:val="16"/>
      </w:rPr>
      <w:t>V</w:t>
    </w:r>
    <w:r w:rsidR="00837FBF">
      <w:rPr>
        <w:sz w:val="16"/>
        <w:szCs w:val="16"/>
      </w:rPr>
      <w:t>10</w:t>
    </w:r>
    <w:r>
      <w:rPr>
        <w:sz w:val="16"/>
        <w:szCs w:val="16"/>
      </w:rPr>
      <w:t>/22</w:t>
    </w:r>
    <w:r w:rsidR="00E95DA7">
      <w:rPr>
        <w:sz w:val="16"/>
        <w:szCs w:val="16"/>
      </w:rPr>
      <w:tab/>
      <w:t xml:space="preserve"> </w:t>
    </w:r>
  </w:p>
  <w:p w14:paraId="74D51D63" w14:textId="77777777" w:rsidR="00837FBF" w:rsidRDefault="00837F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FFED" w14:textId="77777777" w:rsidR="00F606AD" w:rsidRDefault="00F606AD" w:rsidP="00A430B5">
      <w:r>
        <w:separator/>
      </w:r>
    </w:p>
  </w:footnote>
  <w:footnote w:type="continuationSeparator" w:id="0">
    <w:p w14:paraId="045C252B" w14:textId="77777777" w:rsidR="00F606AD" w:rsidRDefault="00F606AD" w:rsidP="00A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E872" w14:textId="469665C0" w:rsidR="00E95DA7" w:rsidRDefault="00DC6CE0" w:rsidP="002711ED">
    <w:pPr>
      <w:pStyle w:val="Kopfzeile"/>
    </w:pPr>
    <w:r>
      <w:rPr>
        <w:noProof/>
      </w:rPr>
      <w:drawing>
        <wp:inline distT="0" distB="0" distL="0" distR="0" wp14:anchorId="12CA51DE" wp14:editId="61D00AD4">
          <wp:extent cx="6268452" cy="58342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0305" cy="58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D59B8" w14:textId="77777777" w:rsidR="00E95DA7" w:rsidRDefault="00DC6CE0" w:rsidP="002711ED">
    <w:pPr>
      <w:pStyle w:val="Kopfzeile"/>
    </w:pPr>
    <w:r w:rsidRPr="0097139B">
      <w:rPr>
        <w:noProof/>
      </w:rPr>
      <w:drawing>
        <wp:inline distT="0" distB="0" distL="0" distR="0" wp14:anchorId="6C738593" wp14:editId="26D8584F">
          <wp:extent cx="6340475" cy="216535"/>
          <wp:effectExtent l="0" t="0" r="0" b="0"/>
          <wp:docPr id="2" name="Bild 2" descr="DTf.ch_Verein_2012-04-30_bot_600dpi_li-buendi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Tf.ch_Verein_2012-04-30_bot_600dpi_li-buendig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7CEDE" w14:textId="77777777" w:rsidR="00E95DA7" w:rsidRPr="002711ED" w:rsidRDefault="00E95DA7" w:rsidP="002711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attachedTemplate r:id="rId1"/>
  <w:documentProtection w:edit="forms" w:enforcement="1" w:cryptProviderType="rsaAES" w:cryptAlgorithmClass="hash" w:cryptAlgorithmType="typeAny" w:cryptAlgorithmSid="14" w:cryptSpinCount="100000" w:hash="UpiZEVBXXLbkrI3sRi9N0QPGGEVvfVntutMK0XP7eWaM1EVVEf1gqhKjNiT8pYHUHG0Qw2ErFjrZ018Ssdmi/Q==" w:salt="nta6QUl1C2gdD17cpcR/8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A5"/>
    <w:rsid w:val="00085640"/>
    <w:rsid w:val="000C3920"/>
    <w:rsid w:val="000F1053"/>
    <w:rsid w:val="0012308A"/>
    <w:rsid w:val="001B4015"/>
    <w:rsid w:val="001D00EF"/>
    <w:rsid w:val="001E7F28"/>
    <w:rsid w:val="00242C9D"/>
    <w:rsid w:val="00253726"/>
    <w:rsid w:val="002711ED"/>
    <w:rsid w:val="002C3A46"/>
    <w:rsid w:val="002D17D6"/>
    <w:rsid w:val="00325251"/>
    <w:rsid w:val="00341BE1"/>
    <w:rsid w:val="003C7153"/>
    <w:rsid w:val="003C77CB"/>
    <w:rsid w:val="00631A60"/>
    <w:rsid w:val="0067219E"/>
    <w:rsid w:val="006A1EFD"/>
    <w:rsid w:val="007F4850"/>
    <w:rsid w:val="008276A7"/>
    <w:rsid w:val="00837FBF"/>
    <w:rsid w:val="00857DED"/>
    <w:rsid w:val="008F176E"/>
    <w:rsid w:val="00900525"/>
    <w:rsid w:val="00941179"/>
    <w:rsid w:val="00951263"/>
    <w:rsid w:val="00A17637"/>
    <w:rsid w:val="00A2324E"/>
    <w:rsid w:val="00A430B5"/>
    <w:rsid w:val="00B337A5"/>
    <w:rsid w:val="00BC5285"/>
    <w:rsid w:val="00C33DC3"/>
    <w:rsid w:val="00C5780C"/>
    <w:rsid w:val="00D62703"/>
    <w:rsid w:val="00DC6CE0"/>
    <w:rsid w:val="00E319AF"/>
    <w:rsid w:val="00E54424"/>
    <w:rsid w:val="00E95DA7"/>
    <w:rsid w:val="00F4022B"/>
    <w:rsid w:val="00F559DB"/>
    <w:rsid w:val="00F606AD"/>
    <w:rsid w:val="00F83A12"/>
    <w:rsid w:val="00FF1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8AAC5E1"/>
  <w15:docId w15:val="{B20A74F8-CBAE-074B-BDD3-03120D9E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30B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0B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0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30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9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rese/Desktop/TAF%20Unterlagen%20von%20CM/TAF-Dokumente/Alte%20Dokumente/Anmeldung%20Eltern%20onlin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6F9C7-9D65-AD46-B9B6-FFB5D14D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Eltern online.dotx</Template>
  <TotalTime>0</TotalTime>
  <Pages>3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Maurer</cp:lastModifiedBy>
  <cp:revision>5</cp:revision>
  <cp:lastPrinted>2015-12-11T13:11:00Z</cp:lastPrinted>
  <dcterms:created xsi:type="dcterms:W3CDTF">2022-10-30T14:22:00Z</dcterms:created>
  <dcterms:modified xsi:type="dcterms:W3CDTF">2022-11-03T07:15:00Z</dcterms:modified>
  <cp:category/>
</cp:coreProperties>
</file>